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0"/>
          <w:szCs w:val="40"/>
        </w:rPr>
        <w:alias w:val="Ihr Name:"/>
        <w:tag w:val="Ihr Name:"/>
        <w:id w:val="-632254500"/>
        <w:placeholder>
          <w:docPart w:val="9FCF87445DFF4E1790B40D8EBEF08B9B"/>
        </w:placeholder>
        <w:temporary/>
        <w:showingPlcHdr/>
        <w15:appearance w15:val="hidden"/>
      </w:sdtPr>
      <w:sdtEndPr/>
      <w:sdtContent>
        <w:p w14:paraId="0F2D5345" w14:textId="77777777" w:rsidR="00A27383" w:rsidRPr="00BA61C7" w:rsidRDefault="00A27383" w:rsidP="00965D17">
          <w:pPr>
            <w:pStyle w:val="Titel"/>
            <w:rPr>
              <w:rFonts w:ascii="Arial" w:hAnsi="Arial" w:cs="Arial"/>
              <w:sz w:val="40"/>
              <w:szCs w:val="40"/>
            </w:rPr>
          </w:pPr>
          <w:r w:rsidRPr="00BA61C7">
            <w:rPr>
              <w:rFonts w:ascii="Arial" w:hAnsi="Arial" w:cs="Arial"/>
              <w:sz w:val="40"/>
              <w:szCs w:val="40"/>
              <w:lang w:bidi="de-DE"/>
            </w:rPr>
            <w:t>Ihr Name</w:t>
          </w:r>
        </w:p>
      </w:sdtContent>
    </w:sdt>
    <w:p w14:paraId="58E02F4B" w14:textId="77777777" w:rsidR="00965D17" w:rsidRPr="00BA61C7" w:rsidRDefault="00FA6A9E" w:rsidP="00965D17">
      <w:pPr>
        <w:rPr>
          <w:rFonts w:ascii="Arial" w:hAnsi="Arial" w:cs="Arial"/>
        </w:rPr>
      </w:pPr>
      <w:sdt>
        <w:sdtPr>
          <w:rPr>
            <w:rFonts w:ascii="Arial" w:hAnsi="Arial" w:cs="Arial"/>
          </w:rPr>
          <w:alias w:val="Adresse, Straße, PLZ, Ort:"/>
          <w:tag w:val="Adresse, Straße, PLZ, Ort:"/>
          <w:id w:val="-593780209"/>
          <w:placeholder>
            <w:docPart w:val="C4F635A943804A9FAF9279231BBEAD18"/>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BA61C7">
            <w:rPr>
              <w:rFonts w:ascii="Arial" w:hAnsi="Arial" w:cs="Arial"/>
              <w:lang w:bidi="de-DE"/>
            </w:rPr>
            <w:t>Adresse, Straße, PLZ, Ort</w:t>
          </w:r>
        </w:sdtContent>
      </w:sdt>
      <w:r w:rsidR="00965D17" w:rsidRPr="00BA61C7">
        <w:rPr>
          <w:rFonts w:ascii="Arial" w:hAnsi="Arial" w:cs="Arial"/>
          <w:lang w:bidi="de-DE"/>
        </w:rPr>
        <w:t xml:space="preserve"> | </w:t>
      </w:r>
      <w:sdt>
        <w:sdtPr>
          <w:rPr>
            <w:rFonts w:ascii="Arial" w:hAnsi="Arial" w:cs="Arial"/>
          </w:rPr>
          <w:alias w:val="Telefon:"/>
          <w:tag w:val="Telefon:"/>
          <w:id w:val="-1416317146"/>
          <w:placeholder>
            <w:docPart w:val="5DEC91678CF849E191043DEB09D6DA6B"/>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BA61C7">
            <w:rPr>
              <w:rFonts w:ascii="Arial" w:hAnsi="Arial" w:cs="Arial"/>
              <w:lang w:bidi="de-DE"/>
            </w:rPr>
            <w:t>Telefon</w:t>
          </w:r>
        </w:sdtContent>
      </w:sdt>
      <w:r w:rsidR="00965D17" w:rsidRPr="00BA61C7">
        <w:rPr>
          <w:rFonts w:ascii="Arial" w:hAnsi="Arial" w:cs="Arial"/>
          <w:lang w:bidi="de-DE"/>
        </w:rPr>
        <w:t xml:space="preserve"> | </w:t>
      </w:r>
      <w:sdt>
        <w:sdtPr>
          <w:rPr>
            <w:rFonts w:ascii="Arial" w:hAnsi="Arial" w:cs="Arial"/>
          </w:rPr>
          <w:alias w:val="E-Mail:"/>
          <w:tag w:val="E-Mail:"/>
          <w:id w:val="-391963670"/>
          <w:placeholder>
            <w:docPart w:val="737ADBF6E8D14CFB9C2E06D3A46ABE44"/>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BA61C7">
            <w:rPr>
              <w:rFonts w:ascii="Arial" w:hAnsi="Arial" w:cs="Arial"/>
              <w:lang w:bidi="de-DE"/>
            </w:rPr>
            <w:t>E-Mail</w:t>
          </w:r>
        </w:sdtContent>
      </w:sdt>
    </w:p>
    <w:p w14:paraId="2B83370D" w14:textId="77777777" w:rsidR="00B25110" w:rsidRPr="00BA61C7" w:rsidRDefault="00B25110" w:rsidP="00B25110">
      <w:pPr>
        <w:pStyle w:val="Datum"/>
        <w:rPr>
          <w:rFonts w:ascii="Arial" w:hAnsi="Arial" w:cs="Arial"/>
        </w:rPr>
      </w:pPr>
      <w:r w:rsidRPr="00BA61C7">
        <w:rPr>
          <w:rFonts w:ascii="Arial" w:hAnsi="Arial" w:cs="Arial"/>
        </w:rPr>
        <w:t>Datum</w:t>
      </w:r>
    </w:p>
    <w:p w14:paraId="63E3A94A" w14:textId="77777777" w:rsidR="00BA61C7" w:rsidRPr="00BA61C7" w:rsidRDefault="00BA61C7" w:rsidP="00BA61C7">
      <w:pPr>
        <w:pStyle w:val="Anrede"/>
      </w:pPr>
    </w:p>
    <w:sdt>
      <w:sdtPr>
        <w:rPr>
          <w:rFonts w:ascii="Arial" w:hAnsi="Arial" w:cs="Arial"/>
        </w:rPr>
        <w:alias w:val="Name des Empfängers:"/>
        <w:tag w:val="Name des Empfängers:"/>
        <w:id w:val="329652792"/>
        <w:placeholder>
          <w:docPart w:val="4CB8550B5097452E87BE7F171C67C51C"/>
        </w:placeholder>
        <w:dataBinding w:prefixMappings="xmlns:ns0='http://schemas.microsoft.com/office/2006/coverPageProps' " w:xpath="/ns0:CoverPageProperties[1]/ns0:CompanyFax[1]" w:storeItemID="{55AF091B-3C7A-41E3-B477-F2FDAA23CFDA}"/>
        <w15:appearance w15:val="hidden"/>
        <w:text w:multiLine="1"/>
      </w:sdtPr>
      <w:sdtEndPr/>
      <w:sdtContent>
        <w:p w14:paraId="2FE2653C" w14:textId="77777777" w:rsidR="00B25110" w:rsidRPr="00BA61C7" w:rsidRDefault="00B25110" w:rsidP="00B25110">
          <w:pPr>
            <w:pStyle w:val="Adresse"/>
            <w:spacing w:after="0" w:line="276" w:lineRule="auto"/>
            <w:rPr>
              <w:rFonts w:ascii="Arial" w:hAnsi="Arial" w:cs="Arial"/>
            </w:rPr>
          </w:pPr>
          <w:r w:rsidRPr="00BA61C7">
            <w:rPr>
              <w:rFonts w:ascii="Arial" w:hAnsi="Arial" w:cs="Arial"/>
            </w:rPr>
            <w:t>Frau /Herr...</w:t>
          </w:r>
        </w:p>
      </w:sdtContent>
    </w:sdt>
    <w:p w14:paraId="1B52711C" w14:textId="77777777" w:rsidR="00B25110" w:rsidRPr="00BA61C7" w:rsidRDefault="00B25110" w:rsidP="00B25110">
      <w:pPr>
        <w:pStyle w:val="Adresse"/>
        <w:spacing w:after="0" w:line="276" w:lineRule="auto"/>
        <w:rPr>
          <w:rFonts w:ascii="Arial" w:hAnsi="Arial" w:cs="Arial"/>
        </w:rPr>
      </w:pPr>
      <w:r w:rsidRPr="00BA61C7">
        <w:rPr>
          <w:rFonts w:ascii="Arial" w:hAnsi="Arial" w:cs="Arial"/>
        </w:rPr>
        <w:t>Musterstraße 20</w:t>
      </w:r>
    </w:p>
    <w:p w14:paraId="44CA0F7F" w14:textId="77777777" w:rsidR="00B25110" w:rsidRPr="00BA61C7" w:rsidRDefault="00B25110" w:rsidP="00B25110">
      <w:pPr>
        <w:rPr>
          <w:rFonts w:ascii="Arial" w:hAnsi="Arial" w:cs="Arial"/>
        </w:rPr>
      </w:pPr>
      <w:r w:rsidRPr="00BA61C7">
        <w:rPr>
          <w:rFonts w:ascii="Arial" w:hAnsi="Arial" w:cs="Arial"/>
        </w:rPr>
        <w:t>12345 Musterstadt</w:t>
      </w:r>
    </w:p>
    <w:p w14:paraId="16C14A30" w14:textId="77777777" w:rsidR="00B25110" w:rsidRPr="00BA61C7" w:rsidRDefault="00B25110" w:rsidP="00B25110">
      <w:pPr>
        <w:rPr>
          <w:rFonts w:ascii="Arial" w:hAnsi="Arial" w:cs="Arial"/>
        </w:rPr>
      </w:pPr>
    </w:p>
    <w:p w14:paraId="1047DF1E" w14:textId="77777777" w:rsidR="00B25110" w:rsidRDefault="00B25110" w:rsidP="00B25110">
      <w:pPr>
        <w:pStyle w:val="Anrede"/>
        <w:spacing w:before="0" w:after="0" w:line="276" w:lineRule="auto"/>
        <w:rPr>
          <w:rFonts w:ascii="Arial" w:hAnsi="Arial" w:cs="Arial"/>
          <w:sz w:val="28"/>
          <w:szCs w:val="28"/>
        </w:rPr>
      </w:pPr>
      <w:r w:rsidRPr="00BA61C7">
        <w:rPr>
          <w:rFonts w:ascii="Arial" w:hAnsi="Arial" w:cs="Arial"/>
          <w:sz w:val="28"/>
          <w:szCs w:val="28"/>
        </w:rPr>
        <w:t>Mitteilung der Zahlungsunfähigkeit</w:t>
      </w:r>
    </w:p>
    <w:p w14:paraId="304746E9" w14:textId="77777777" w:rsidR="00BA61C7" w:rsidRPr="00BA61C7" w:rsidRDefault="00BA61C7" w:rsidP="00BA61C7"/>
    <w:p w14:paraId="39781749" w14:textId="77777777" w:rsidR="00B25110" w:rsidRPr="00BA61C7" w:rsidRDefault="00B25110" w:rsidP="00B25110">
      <w:pPr>
        <w:pStyle w:val="Adresse"/>
        <w:spacing w:after="0" w:line="276" w:lineRule="auto"/>
        <w:rPr>
          <w:rFonts w:ascii="Arial" w:hAnsi="Arial" w:cs="Arial"/>
        </w:rPr>
      </w:pPr>
    </w:p>
    <w:p w14:paraId="4F221FAA" w14:textId="77777777" w:rsidR="00965D17" w:rsidRPr="00BA61C7" w:rsidRDefault="00965D17" w:rsidP="00BA61C7">
      <w:pPr>
        <w:pStyle w:val="Adresse"/>
        <w:spacing w:after="0" w:line="276" w:lineRule="auto"/>
        <w:rPr>
          <w:rFonts w:ascii="Arial" w:hAnsi="Arial" w:cs="Arial"/>
          <w:lang w:bidi="de-DE"/>
        </w:rPr>
      </w:pPr>
      <w:r w:rsidRPr="00BA61C7">
        <w:rPr>
          <w:rFonts w:ascii="Arial" w:hAnsi="Arial" w:cs="Arial"/>
          <w:lang w:bidi="de-DE"/>
        </w:rPr>
        <w:t xml:space="preserve">Sehr geehrte(r) </w:t>
      </w:r>
      <w:sdt>
        <w:sdtPr>
          <w:rPr>
            <w:rFonts w:ascii="Arial" w:hAnsi="Arial" w:cs="Arial"/>
          </w:rPr>
          <w:alias w:val="Name des Empfängers:"/>
          <w:tag w:val="Name des Empfängers:"/>
          <w:id w:val="1710682847"/>
          <w:placeholder>
            <w:docPart w:val="3060783FF1AC47EAB137C726420ECD24"/>
          </w:placeholder>
          <w:dataBinding w:prefixMappings="xmlns:ns0='http://schemas.microsoft.com/office/2006/coverPageProps' " w:xpath="/ns0:CoverPageProperties[1]/ns0:CompanyFax[1]" w:storeItemID="{55AF091B-3C7A-41E3-B477-F2FDAA23CFDA}"/>
          <w15:appearance w15:val="hidden"/>
          <w:text w:multiLine="1"/>
        </w:sdtPr>
        <w:sdtEndPr/>
        <w:sdtContent>
          <w:r w:rsidR="00B25110" w:rsidRPr="00BA61C7">
            <w:rPr>
              <w:rFonts w:ascii="Arial" w:hAnsi="Arial" w:cs="Arial"/>
            </w:rPr>
            <w:t>Frau /Herr...</w:t>
          </w:r>
        </w:sdtContent>
      </w:sdt>
      <w:r w:rsidRPr="00BA61C7">
        <w:rPr>
          <w:rFonts w:ascii="Arial" w:hAnsi="Arial" w:cs="Arial"/>
          <w:lang w:bidi="de-DE"/>
        </w:rPr>
        <w:t>,</w:t>
      </w:r>
    </w:p>
    <w:p w14:paraId="6B2595EC" w14:textId="77777777" w:rsidR="00B25110" w:rsidRPr="00BA61C7" w:rsidRDefault="00B25110" w:rsidP="00BA61C7">
      <w:pPr>
        <w:pStyle w:val="Anrede"/>
        <w:spacing w:before="0" w:after="0" w:line="276" w:lineRule="auto"/>
        <w:rPr>
          <w:rFonts w:ascii="Arial" w:hAnsi="Arial" w:cs="Arial"/>
          <w:lang w:bidi="de-DE"/>
        </w:rPr>
      </w:pPr>
    </w:p>
    <w:p w14:paraId="1BF55E6C" w14:textId="77777777" w:rsidR="00B25110" w:rsidRDefault="00B25110" w:rsidP="00BA61C7">
      <w:pPr>
        <w:spacing w:after="0" w:line="276" w:lineRule="auto"/>
        <w:rPr>
          <w:rFonts w:ascii="Arial" w:hAnsi="Arial" w:cs="Arial"/>
          <w:i/>
          <w:color w:val="FF0000"/>
          <w:lang w:bidi="de-DE"/>
        </w:rPr>
      </w:pPr>
      <w:r w:rsidRPr="00BA61C7">
        <w:rPr>
          <w:rFonts w:ascii="Arial" w:hAnsi="Arial" w:cs="Arial"/>
          <w:lang w:bidi="de-DE"/>
        </w:rPr>
        <w:t xml:space="preserve">ich möchte Sie darüber informieren, dass ich aufgrund von Arbeitslosigkeit </w:t>
      </w:r>
      <w:r w:rsidRPr="00BA61C7">
        <w:rPr>
          <w:rFonts w:ascii="Arial" w:hAnsi="Arial" w:cs="Arial"/>
          <w:i/>
          <w:color w:val="FF0000"/>
          <w:lang w:bidi="de-DE"/>
        </w:rPr>
        <w:t>(oder andere Gründe wie Krankheit, Trennung/Scheidung, Pflegebedürftigkeit usw.)</w:t>
      </w:r>
      <w:r w:rsidRPr="00BA61C7">
        <w:rPr>
          <w:rFonts w:ascii="Arial" w:hAnsi="Arial" w:cs="Arial"/>
          <w:lang w:bidi="de-DE"/>
        </w:rPr>
        <w:t xml:space="preserve"> auf absehbare Zeit leider nicht in der Lage sein werde, die bei Ihnen offene Forderung wie vereinbart zu zahlen </w:t>
      </w:r>
      <w:r w:rsidRPr="00BA61C7">
        <w:rPr>
          <w:rFonts w:ascii="Arial" w:hAnsi="Arial" w:cs="Arial"/>
          <w:i/>
          <w:color w:val="FF0000"/>
          <w:lang w:bidi="de-DE"/>
        </w:rPr>
        <w:t>(bei Ratenzahlung: „…die vereinbarte Ratenzahlung weiter zu leisten“).</w:t>
      </w:r>
    </w:p>
    <w:p w14:paraId="2F340710" w14:textId="77777777" w:rsidR="00BA61C7" w:rsidRPr="00BA61C7" w:rsidRDefault="00BA61C7" w:rsidP="00BA61C7">
      <w:pPr>
        <w:spacing w:after="0" w:line="276" w:lineRule="auto"/>
        <w:rPr>
          <w:rFonts w:ascii="Arial" w:hAnsi="Arial" w:cs="Arial"/>
          <w:i/>
          <w:color w:val="FF0000"/>
          <w:lang w:bidi="de-DE"/>
        </w:rPr>
      </w:pPr>
    </w:p>
    <w:p w14:paraId="79FFC2A2" w14:textId="77777777" w:rsidR="00B25110" w:rsidRPr="00BA61C7" w:rsidRDefault="00B25110" w:rsidP="00BA61C7">
      <w:pPr>
        <w:spacing w:after="0" w:line="276" w:lineRule="auto"/>
        <w:rPr>
          <w:rFonts w:ascii="Arial" w:hAnsi="Arial" w:cs="Arial"/>
          <w:lang w:bidi="de-DE"/>
        </w:rPr>
      </w:pPr>
      <w:r w:rsidRPr="00BA61C7">
        <w:rPr>
          <w:rFonts w:ascii="Arial" w:hAnsi="Arial" w:cs="Arial"/>
          <w:lang w:bidi="de-DE"/>
        </w:rPr>
        <w:t>Ich bin bemüht, die Angelegenheit so schnell wie möglich zu regeln. Sobald sich meine finanzielle Situation verbessert, werde ich mich zwecks Vereinbarung eines Zahlungsvorschlages</w:t>
      </w:r>
      <w:r w:rsidR="00BA61C7">
        <w:rPr>
          <w:rFonts w:ascii="Arial" w:hAnsi="Arial" w:cs="Arial"/>
          <w:lang w:bidi="de-DE"/>
        </w:rPr>
        <w:t xml:space="preserve"> wieder bei Ihnen melden. Ich werde darüber hinaus auch eine Schuldnerberatungsstelle aufsuchen und mir dort Hilfe und Unterstützung holen. Falls sich hier eine Lösung ergibt, wird die Beratungsstelle mit Ihnen in Kontakt treten. Bis dahin bitte ich Sie, keine Zwangsvollstreckungsmaßnahmen gegen mich einzuleiten </w:t>
      </w:r>
    </w:p>
    <w:p w14:paraId="63DAA82D" w14:textId="77777777" w:rsidR="00965D17" w:rsidRPr="00BA61C7" w:rsidRDefault="00965D17" w:rsidP="00BA61C7">
      <w:pPr>
        <w:spacing w:after="0" w:line="276" w:lineRule="auto"/>
        <w:rPr>
          <w:rFonts w:ascii="Arial" w:hAnsi="Arial" w:cs="Arial"/>
        </w:rPr>
      </w:pPr>
    </w:p>
    <w:p w14:paraId="5672B2C5" w14:textId="77777777" w:rsidR="00965D17" w:rsidRDefault="00FA6A9E" w:rsidP="00BA61C7">
      <w:pPr>
        <w:pStyle w:val="Gruformel"/>
        <w:spacing w:before="0" w:line="276" w:lineRule="auto"/>
        <w:rPr>
          <w:rFonts w:ascii="Arial" w:hAnsi="Arial" w:cs="Arial"/>
          <w:b w:val="0"/>
          <w:lang w:bidi="de-DE"/>
        </w:rPr>
      </w:pPr>
      <w:sdt>
        <w:sdtPr>
          <w:rPr>
            <w:rFonts w:ascii="Arial" w:hAnsi="Arial" w:cs="Arial"/>
            <w:b w:val="0"/>
          </w:rPr>
          <w:alias w:val="Mit freundlichen Grüßen:"/>
          <w:tag w:val="Mit freundlichen Grüßen:"/>
          <w:id w:val="-1406294513"/>
          <w:placeholder>
            <w:docPart w:val="00DE89D6F62141A68A8FD93722A9493D"/>
          </w:placeholder>
          <w:temporary/>
          <w:showingPlcHdr/>
          <w15:appearance w15:val="hidden"/>
        </w:sdtPr>
        <w:sdtEndPr/>
        <w:sdtContent>
          <w:r w:rsidR="000D5AB1" w:rsidRPr="00BA61C7">
            <w:rPr>
              <w:rFonts w:ascii="Arial" w:hAnsi="Arial" w:cs="Arial"/>
              <w:b w:val="0"/>
              <w:lang w:bidi="de-DE"/>
            </w:rPr>
            <w:t>Mit freundlichen Grüßen</w:t>
          </w:r>
        </w:sdtContent>
      </w:sdt>
      <w:r w:rsidR="00965D17" w:rsidRPr="00BA61C7">
        <w:rPr>
          <w:rFonts w:ascii="Arial" w:hAnsi="Arial" w:cs="Arial"/>
          <w:b w:val="0"/>
          <w:lang w:bidi="de-DE"/>
        </w:rPr>
        <w:t>,</w:t>
      </w:r>
    </w:p>
    <w:p w14:paraId="0941030A" w14:textId="77777777" w:rsidR="00BA61C7" w:rsidRPr="00BA61C7" w:rsidRDefault="00BA61C7" w:rsidP="00BA61C7">
      <w:pPr>
        <w:pStyle w:val="Unterschrift"/>
        <w:rPr>
          <w:lang w:bidi="de-DE"/>
        </w:rPr>
      </w:pPr>
    </w:p>
    <w:sdt>
      <w:sdtPr>
        <w:rPr>
          <w:rFonts w:ascii="Arial" w:hAnsi="Arial" w:cs="Arial"/>
          <w:b w:val="0"/>
        </w:rPr>
        <w:alias w:val="Ihr Name:"/>
        <w:tag w:val="Ihr Name:"/>
        <w:id w:val="-80522426"/>
        <w:placeholder>
          <w:docPart w:val="01840B8553694EFEBE7B1F8A2D2DD7F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E1E5773" w14:textId="77777777" w:rsidR="00302A2C" w:rsidRPr="00BA61C7" w:rsidRDefault="00BA61C7" w:rsidP="00BA61C7">
          <w:pPr>
            <w:pStyle w:val="Unterschrift"/>
            <w:spacing w:before="0" w:after="0" w:line="276" w:lineRule="auto"/>
            <w:rPr>
              <w:rFonts w:ascii="Arial" w:hAnsi="Arial" w:cs="Arial"/>
              <w:b w:val="0"/>
            </w:rPr>
          </w:pPr>
          <w:r w:rsidRPr="00BA61C7">
            <w:rPr>
              <w:rFonts w:ascii="Arial" w:hAnsi="Arial" w:cs="Arial"/>
              <w:b w:val="0"/>
            </w:rPr>
            <w:t>Name</w:t>
          </w:r>
        </w:p>
      </w:sdtContent>
    </w:sdt>
    <w:sectPr w:rsidR="00302A2C" w:rsidRPr="00BA61C7"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646" w14:textId="77777777" w:rsidR="00B25110" w:rsidRDefault="00B25110">
      <w:pPr>
        <w:spacing w:after="0"/>
      </w:pPr>
      <w:r>
        <w:separator/>
      </w:r>
    </w:p>
  </w:endnote>
  <w:endnote w:type="continuationSeparator" w:id="0">
    <w:p w14:paraId="66312203" w14:textId="77777777" w:rsidR="00B25110" w:rsidRDefault="00B25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0F8" w14:textId="77777777"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8ED4" w14:textId="77777777" w:rsidR="00B25110" w:rsidRDefault="00B25110">
      <w:pPr>
        <w:spacing w:after="0"/>
      </w:pPr>
      <w:r>
        <w:separator/>
      </w:r>
    </w:p>
  </w:footnote>
  <w:footnote w:type="continuationSeparator" w:id="0">
    <w:p w14:paraId="46CE523D" w14:textId="77777777" w:rsidR="00B25110" w:rsidRDefault="00B251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895790">
    <w:abstractNumId w:val="9"/>
  </w:num>
  <w:num w:numId="2" w16cid:durableId="504980066">
    <w:abstractNumId w:val="9"/>
  </w:num>
  <w:num w:numId="3" w16cid:durableId="888611263">
    <w:abstractNumId w:val="8"/>
  </w:num>
  <w:num w:numId="4" w16cid:durableId="834800086">
    <w:abstractNumId w:val="8"/>
  </w:num>
  <w:num w:numId="5" w16cid:durableId="189953765">
    <w:abstractNumId w:val="7"/>
  </w:num>
  <w:num w:numId="6" w16cid:durableId="981546709">
    <w:abstractNumId w:val="6"/>
  </w:num>
  <w:num w:numId="7" w16cid:durableId="1346977885">
    <w:abstractNumId w:val="5"/>
  </w:num>
  <w:num w:numId="8" w16cid:durableId="292559482">
    <w:abstractNumId w:val="4"/>
  </w:num>
  <w:num w:numId="9" w16cid:durableId="466554115">
    <w:abstractNumId w:val="3"/>
  </w:num>
  <w:num w:numId="10" w16cid:durableId="1466311815">
    <w:abstractNumId w:val="2"/>
  </w:num>
  <w:num w:numId="11" w16cid:durableId="25570077">
    <w:abstractNumId w:val="1"/>
  </w:num>
  <w:num w:numId="12" w16cid:durableId="630089345">
    <w:abstractNumId w:val="0"/>
  </w:num>
  <w:num w:numId="13" w16cid:durableId="1123116603">
    <w:abstractNumId w:val="11"/>
  </w:num>
  <w:num w:numId="14" w16cid:durableId="140006069">
    <w:abstractNumId w:val="13"/>
  </w:num>
  <w:num w:numId="15" w16cid:durableId="605579164">
    <w:abstractNumId w:val="12"/>
  </w:num>
  <w:num w:numId="16" w16cid:durableId="1876383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10"/>
    <w:rsid w:val="00030BD4"/>
    <w:rsid w:val="000D5AB1"/>
    <w:rsid w:val="002045EB"/>
    <w:rsid w:val="00293B83"/>
    <w:rsid w:val="00302A2C"/>
    <w:rsid w:val="00381669"/>
    <w:rsid w:val="0052105A"/>
    <w:rsid w:val="00673C35"/>
    <w:rsid w:val="006A3CE7"/>
    <w:rsid w:val="006C52C6"/>
    <w:rsid w:val="00730E0E"/>
    <w:rsid w:val="0076387D"/>
    <w:rsid w:val="008F15C5"/>
    <w:rsid w:val="00965D17"/>
    <w:rsid w:val="00A27383"/>
    <w:rsid w:val="00A736B0"/>
    <w:rsid w:val="00B25110"/>
    <w:rsid w:val="00BA61C7"/>
    <w:rsid w:val="00C83E3C"/>
    <w:rsid w:val="00D02A74"/>
    <w:rsid w:val="00D905F1"/>
    <w:rsid w:val="00DF56DD"/>
    <w:rsid w:val="00FA6A9E"/>
    <w:rsid w:val="00FC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C0F"/>
  <w15:chartTrackingRefBased/>
  <w15:docId w15:val="{35A0A6D4-603B-483D-A838-8E0EF17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sehring\AppData\Roaming\Microsoft\Templates\Anschreiben%20(bl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F87445DFF4E1790B40D8EBEF08B9B"/>
        <w:category>
          <w:name w:val="Allgemein"/>
          <w:gallery w:val="placeholder"/>
        </w:category>
        <w:types>
          <w:type w:val="bbPlcHdr"/>
        </w:types>
        <w:behaviors>
          <w:behavior w:val="content"/>
        </w:behaviors>
        <w:guid w:val="{81190F82-8307-4B5A-9009-E2D189E8C632}"/>
      </w:docPartPr>
      <w:docPartBody>
        <w:p w:rsidR="004D3685" w:rsidRDefault="009028EE">
          <w:pPr>
            <w:pStyle w:val="9FCF87445DFF4E1790B40D8EBEF08B9B"/>
          </w:pPr>
          <w:r>
            <w:rPr>
              <w:lang w:bidi="de-DE"/>
            </w:rPr>
            <w:t>Ihr Name</w:t>
          </w:r>
        </w:p>
      </w:docPartBody>
    </w:docPart>
    <w:docPart>
      <w:docPartPr>
        <w:name w:val="C4F635A943804A9FAF9279231BBEAD18"/>
        <w:category>
          <w:name w:val="Allgemein"/>
          <w:gallery w:val="placeholder"/>
        </w:category>
        <w:types>
          <w:type w:val="bbPlcHdr"/>
        </w:types>
        <w:behaviors>
          <w:behavior w:val="content"/>
        </w:behaviors>
        <w:guid w:val="{65424C29-30D9-447D-B9D8-97605AA7D364}"/>
      </w:docPartPr>
      <w:docPartBody>
        <w:p w:rsidR="004D3685" w:rsidRDefault="009028EE">
          <w:pPr>
            <w:pStyle w:val="C4F635A943804A9FAF9279231BBEAD18"/>
          </w:pPr>
          <w:r>
            <w:rPr>
              <w:lang w:bidi="de-DE"/>
            </w:rPr>
            <w:t>Adresse, Straße, PLZ, Ort</w:t>
          </w:r>
        </w:p>
      </w:docPartBody>
    </w:docPart>
    <w:docPart>
      <w:docPartPr>
        <w:name w:val="5DEC91678CF849E191043DEB09D6DA6B"/>
        <w:category>
          <w:name w:val="Allgemein"/>
          <w:gallery w:val="placeholder"/>
        </w:category>
        <w:types>
          <w:type w:val="bbPlcHdr"/>
        </w:types>
        <w:behaviors>
          <w:behavior w:val="content"/>
        </w:behaviors>
        <w:guid w:val="{5FE9DB8D-AB03-4DEE-B08F-6E6E67D611C4}"/>
      </w:docPartPr>
      <w:docPartBody>
        <w:p w:rsidR="004D3685" w:rsidRDefault="009028EE">
          <w:pPr>
            <w:pStyle w:val="5DEC91678CF849E191043DEB09D6DA6B"/>
          </w:pPr>
          <w:r>
            <w:rPr>
              <w:lang w:bidi="de-DE"/>
            </w:rPr>
            <w:t>Telefon</w:t>
          </w:r>
        </w:p>
      </w:docPartBody>
    </w:docPart>
    <w:docPart>
      <w:docPartPr>
        <w:name w:val="737ADBF6E8D14CFB9C2E06D3A46ABE44"/>
        <w:category>
          <w:name w:val="Allgemein"/>
          <w:gallery w:val="placeholder"/>
        </w:category>
        <w:types>
          <w:type w:val="bbPlcHdr"/>
        </w:types>
        <w:behaviors>
          <w:behavior w:val="content"/>
        </w:behaviors>
        <w:guid w:val="{14007D37-48C3-492C-80B4-06AAE0330973}"/>
      </w:docPartPr>
      <w:docPartBody>
        <w:p w:rsidR="004D3685" w:rsidRDefault="009028EE">
          <w:pPr>
            <w:pStyle w:val="737ADBF6E8D14CFB9C2E06D3A46ABE44"/>
          </w:pPr>
          <w:r>
            <w:rPr>
              <w:lang w:bidi="de-DE"/>
            </w:rPr>
            <w:t>E-Mail</w:t>
          </w:r>
        </w:p>
      </w:docPartBody>
    </w:docPart>
    <w:docPart>
      <w:docPartPr>
        <w:name w:val="3060783FF1AC47EAB137C726420ECD24"/>
        <w:category>
          <w:name w:val="Allgemein"/>
          <w:gallery w:val="placeholder"/>
        </w:category>
        <w:types>
          <w:type w:val="bbPlcHdr"/>
        </w:types>
        <w:behaviors>
          <w:behavior w:val="content"/>
        </w:behaviors>
        <w:guid w:val="{B081208B-AE0E-4433-B6EB-061A0D9243E0}"/>
      </w:docPartPr>
      <w:docPartBody>
        <w:p w:rsidR="004D3685" w:rsidRDefault="009028EE">
          <w:pPr>
            <w:pStyle w:val="3060783FF1AC47EAB137C726420ECD24"/>
          </w:pPr>
          <w:r>
            <w:rPr>
              <w:lang w:bidi="de-DE"/>
            </w:rPr>
            <w:t>Empfängername</w:t>
          </w:r>
        </w:p>
      </w:docPartBody>
    </w:docPart>
    <w:docPart>
      <w:docPartPr>
        <w:name w:val="00DE89D6F62141A68A8FD93722A9493D"/>
        <w:category>
          <w:name w:val="Allgemein"/>
          <w:gallery w:val="placeholder"/>
        </w:category>
        <w:types>
          <w:type w:val="bbPlcHdr"/>
        </w:types>
        <w:behaviors>
          <w:behavior w:val="content"/>
        </w:behaviors>
        <w:guid w:val="{FDAA741C-CCB8-4CEF-8A05-1359D0BCCFE5}"/>
      </w:docPartPr>
      <w:docPartBody>
        <w:p w:rsidR="004D3685" w:rsidRDefault="009028EE">
          <w:pPr>
            <w:pStyle w:val="00DE89D6F62141A68A8FD93722A9493D"/>
          </w:pPr>
          <w:r>
            <w:rPr>
              <w:lang w:bidi="de-DE"/>
            </w:rPr>
            <w:t>Mit freundlichen Grüßen</w:t>
          </w:r>
        </w:p>
      </w:docPartBody>
    </w:docPart>
    <w:docPart>
      <w:docPartPr>
        <w:name w:val="01840B8553694EFEBE7B1F8A2D2DD7F6"/>
        <w:category>
          <w:name w:val="Allgemein"/>
          <w:gallery w:val="placeholder"/>
        </w:category>
        <w:types>
          <w:type w:val="bbPlcHdr"/>
        </w:types>
        <w:behaviors>
          <w:behavior w:val="content"/>
        </w:behaviors>
        <w:guid w:val="{647A4E48-0C5B-4D6D-A69D-8C0F5B566D86}"/>
      </w:docPartPr>
      <w:docPartBody>
        <w:p w:rsidR="004D3685" w:rsidRDefault="009028EE">
          <w:pPr>
            <w:pStyle w:val="01840B8553694EFEBE7B1F8A2D2DD7F6"/>
          </w:pPr>
          <w:r>
            <w:rPr>
              <w:lang w:bidi="de-DE"/>
            </w:rPr>
            <w:t>Ihr Name</w:t>
          </w:r>
        </w:p>
      </w:docPartBody>
    </w:docPart>
    <w:docPart>
      <w:docPartPr>
        <w:name w:val="4CB8550B5097452E87BE7F171C67C51C"/>
        <w:category>
          <w:name w:val="Allgemein"/>
          <w:gallery w:val="placeholder"/>
        </w:category>
        <w:types>
          <w:type w:val="bbPlcHdr"/>
        </w:types>
        <w:behaviors>
          <w:behavior w:val="content"/>
        </w:behaviors>
        <w:guid w:val="{95EB787D-BE4E-4E11-A51C-C71743E6F8CE}"/>
      </w:docPartPr>
      <w:docPartBody>
        <w:p w:rsidR="004D3685" w:rsidRDefault="009028EE" w:rsidP="009028EE">
          <w:pPr>
            <w:pStyle w:val="4CB8550B5097452E87BE7F171C67C51C"/>
          </w:pPr>
          <w:r>
            <w:rPr>
              <w:lang w:bidi="de-DE"/>
            </w:rPr>
            <w:t>Name des Empfängers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EE"/>
    <w:rsid w:val="004D3685"/>
    <w:rsid w:val="00902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F87445DFF4E1790B40D8EBEF08B9B">
    <w:name w:val="9FCF87445DFF4E1790B40D8EBEF08B9B"/>
  </w:style>
  <w:style w:type="paragraph" w:customStyle="1" w:styleId="C4F635A943804A9FAF9279231BBEAD18">
    <w:name w:val="C4F635A943804A9FAF9279231BBEAD18"/>
  </w:style>
  <w:style w:type="paragraph" w:customStyle="1" w:styleId="5DEC91678CF849E191043DEB09D6DA6B">
    <w:name w:val="5DEC91678CF849E191043DEB09D6DA6B"/>
  </w:style>
  <w:style w:type="paragraph" w:customStyle="1" w:styleId="737ADBF6E8D14CFB9C2E06D3A46ABE44">
    <w:name w:val="737ADBF6E8D14CFB9C2E06D3A46ABE44"/>
  </w:style>
  <w:style w:type="paragraph" w:customStyle="1" w:styleId="3060783FF1AC47EAB137C726420ECD24">
    <w:name w:val="3060783FF1AC47EAB137C726420ECD24"/>
  </w:style>
  <w:style w:type="paragraph" w:customStyle="1" w:styleId="00DE89D6F62141A68A8FD93722A9493D">
    <w:name w:val="00DE89D6F62141A68A8FD93722A9493D"/>
  </w:style>
  <w:style w:type="paragraph" w:customStyle="1" w:styleId="01840B8553694EFEBE7B1F8A2D2DD7F6">
    <w:name w:val="01840B8553694EFEBE7B1F8A2D2DD7F6"/>
  </w:style>
  <w:style w:type="paragraph" w:customStyle="1" w:styleId="4CB8550B5097452E87BE7F171C67C51C">
    <w:name w:val="4CB8550B5097452E87BE7F171C67C51C"/>
    <w:rsid w:val="0090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Frau /Herr...</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Anschreiben (blau)</Template>
  <TotalTime>0</TotalTime>
  <Pages>1</Pages>
  <Words>145</Words>
  <Characters>917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Name</dc:creator>
  <cp:keywords/>
  <dc:description/>
  <cp:lastModifiedBy>Burger, Yvonne</cp:lastModifiedBy>
  <cp:revision>2</cp:revision>
  <dcterms:created xsi:type="dcterms:W3CDTF">2022-05-31T10:50:00Z</dcterms:created>
  <dcterms:modified xsi:type="dcterms:W3CDTF">2022-05-31T10:50:00Z</dcterms:modified>
</cp:coreProperties>
</file>